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8A5928">
        <w:rPr>
          <w:rFonts w:ascii="Times New Roman" w:hAnsi="Times New Roman"/>
          <w:noProof/>
          <w:color w:val="000000"/>
          <w:sz w:val="28"/>
          <w:szCs w:val="28"/>
        </w:rPr>
        <w:t>01.12.2020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8A5928">
        <w:rPr>
          <w:rFonts w:ascii="Times New Roman" w:hAnsi="Times New Roman"/>
          <w:noProof/>
          <w:color w:val="000000"/>
          <w:sz w:val="28"/>
          <w:szCs w:val="28"/>
        </w:rPr>
        <w:t>31.12.2020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8A5928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8" w:rsidRPr="00887EF9" w:rsidRDefault="008A592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8" w:rsidRDefault="008A592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28" w:rsidRDefault="008A5928" w:rsidP="008A5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8" w:rsidRPr="00422808" w:rsidRDefault="008A592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8" w:rsidRDefault="008A592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8" w:rsidRDefault="008A592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28" w:rsidRDefault="008A592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28" w:rsidRDefault="008A592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28" w:rsidRDefault="008A592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28" w:rsidRDefault="008A592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28" w:rsidRDefault="008A592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28" w:rsidRDefault="008A592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28" w:rsidRPr="001D263E" w:rsidRDefault="008A592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28" w:rsidRPr="00BB0760" w:rsidRDefault="008A592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28" w:rsidRPr="00BB0760" w:rsidRDefault="008A592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28" w:rsidRDefault="008A5928" w:rsidP="008A5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28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A5928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3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9245-41A0-47B1-9E47-D680576B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2021-01-12T06:20:00Z</dcterms:created>
  <dcterms:modified xsi:type="dcterms:W3CDTF">2021-01-12T06:21:00Z</dcterms:modified>
</cp:coreProperties>
</file>